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BE" w:rsidRDefault="005227FB" w:rsidP="003616BE">
      <w:pPr>
        <w:spacing w:before="620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2797175</wp:posOffset>
            </wp:positionH>
            <wp:positionV relativeFrom="paragraph">
              <wp:posOffset>0</wp:posOffset>
            </wp:positionV>
            <wp:extent cx="2291715" cy="2959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MS_DigitalHealth_Horz_Nobackground_Logo.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2D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1733550</wp:posOffset>
                </wp:positionH>
                <wp:positionV relativeFrom="paragraph">
                  <wp:posOffset>333375</wp:posOffset>
                </wp:positionV>
                <wp:extent cx="4791075" cy="495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2059" w:rsidRPr="00C50333" w:rsidRDefault="00C5033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50333">
                              <w:rPr>
                                <w:sz w:val="36"/>
                                <w:szCs w:val="36"/>
                              </w:rPr>
                              <w:t>Checklist: Preparing for a Telemedicine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6.5pt;margin-top:26.25pt;width:377.25pt;height:3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" fillcolor="white [3201]" stroked="f" strokeweight=".5pt">
                <v:textbox>
                  <w:txbxContent>
                    <w:p w:rsidR="00312059" w:rsidRPr="00C50333" w:rsidRDefault="00C50333">
                      <w:pPr>
                        <w:rPr>
                          <w:sz w:val="36"/>
                          <w:szCs w:val="36"/>
                        </w:rPr>
                      </w:pPr>
                      <w:r w:rsidRPr="00C50333">
                        <w:rPr>
                          <w:sz w:val="36"/>
                          <w:szCs w:val="36"/>
                        </w:rPr>
                        <w:t>Checklist: Preparing for a Telemedicine Visit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C3FC6" w:rsidRPr="00A522DA" w:rsidRDefault="00A522DA" w:rsidP="00312059">
      <w:pPr>
        <w:spacing w:before="620"/>
        <w:ind w:left="-990"/>
        <w:rPr>
          <w:rFonts w:ascii="Calibri" w:hAnsi="Calibri" w:cs="Calibri"/>
          <w:b/>
          <w:color w:val="2A6C7D" w:themeColor="accent1" w:themeShade="BF"/>
          <w:sz w:val="28"/>
        </w:rPr>
      </w:pPr>
      <w:r>
        <w:rPr>
          <w:rFonts w:ascii="Calibri" w:hAnsi="Calibri" w:cs="Calibri"/>
          <w:b/>
          <w:color w:val="2A6C7D" w:themeColor="accent1" w:themeShade="BF"/>
          <w:sz w:val="28"/>
        </w:rPr>
        <w:br/>
      </w:r>
      <w:r w:rsidR="00312059" w:rsidRPr="00A522DA">
        <w:rPr>
          <w:rFonts w:ascii="Calibri" w:hAnsi="Calibri" w:cs="Calibri"/>
          <w:b/>
          <w:color w:val="2A6C7D" w:themeColor="accent1" w:themeShade="BF"/>
          <w:sz w:val="28"/>
        </w:rPr>
        <w:t>ORIGINATING SITE</w:t>
      </w:r>
      <w:r w:rsidR="00F07DB3">
        <w:rPr>
          <w:rFonts w:ascii="Calibri" w:hAnsi="Calibri" w:cs="Calibri"/>
          <w:b/>
          <w:color w:val="2A6C7D" w:themeColor="accent1" w:themeShade="BF"/>
          <w:sz w:val="28"/>
        </w:rPr>
        <w:t>--------------------clinical setting where the patient is</w:t>
      </w:r>
    </w:p>
    <w:p w:rsidR="00DC3FC6" w:rsidRPr="00744AF5" w:rsidRDefault="00744AF5" w:rsidP="00744AF5">
      <w:pPr>
        <w:pStyle w:val="Heading1"/>
        <w:tabs>
          <w:tab w:val="clear" w:pos="360"/>
          <w:tab w:val="num" w:pos="-630"/>
        </w:tabs>
        <w:ind w:hanging="1350"/>
        <w:rPr>
          <w:rFonts w:ascii="Calibri" w:hAnsi="Calibri" w:cs="Calibri"/>
          <w:b/>
          <w:color w:val="2A6C7D" w:themeColor="accent1" w:themeShade="BF"/>
        </w:rPr>
      </w:pPr>
      <w:r w:rsidRPr="00744AF5">
        <w:rPr>
          <w:rFonts w:ascii="Calibri" w:hAnsi="Calibri" w:cs="Calibri"/>
          <w:b/>
          <w:color w:val="2A6C7D" w:themeColor="accent1" w:themeShade="BF"/>
        </w:rPr>
        <w:t>schedule appointment</w:t>
      </w:r>
    </w:p>
    <w:tbl>
      <w:tblPr>
        <w:tblW w:w="5557" w:type="pct"/>
        <w:tblInd w:w="-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59"/>
        <w:gridCol w:w="9564"/>
      </w:tblGrid>
      <w:tr w:rsidR="00DC3FC6" w:rsidTr="00E03682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  <w:vAlign w:val="bottom"/>
              </w:tcPr>
              <w:p w:rsidR="00DC3FC6" w:rsidRPr="00744AF5" w:rsidRDefault="00744AF5" w:rsidP="00E0368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pct"/>
          </w:tcPr>
          <w:p w:rsidR="00DC3FC6" w:rsidRPr="00744AF5" w:rsidRDefault="00744AF5" w:rsidP="00744AF5">
            <w:pPr>
              <w:pStyle w:val="List"/>
              <w:rPr>
                <w:rFonts w:ascii="Calibri" w:hAnsi="Calibri" w:cs="Calibri"/>
                <w:sz w:val="22"/>
                <w:szCs w:val="24"/>
              </w:rPr>
            </w:pPr>
            <w:r w:rsidRPr="00744AF5">
              <w:rPr>
                <w:rFonts w:ascii="Calibri" w:hAnsi="Calibri" w:cs="Calibri"/>
                <w:sz w:val="22"/>
                <w:szCs w:val="24"/>
              </w:rPr>
              <w:t>Schedule telemedicine consult with healthcare provider and coordinate with patient.</w:t>
            </w:r>
          </w:p>
        </w:tc>
      </w:tr>
      <w:tr w:rsidR="003616BE" w:rsidTr="00E03682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  <w:vAlign w:val="bottom"/>
              </w:tcPr>
              <w:p w:rsidR="003616BE" w:rsidRPr="00744AF5" w:rsidRDefault="003616BE" w:rsidP="00E03682">
                <w:pPr>
                  <w:pStyle w:val="Checkbox"/>
                </w:pPr>
                <w:r w:rsidRPr="00744AF5">
                  <w:t>☐</w:t>
                </w:r>
              </w:p>
            </w:tc>
          </w:sdtContent>
        </w:sdt>
        <w:tc>
          <w:tcPr>
            <w:tcW w:w="4819" w:type="pct"/>
          </w:tcPr>
          <w:p w:rsidR="003616BE" w:rsidRPr="00744AF5" w:rsidRDefault="00744AF5" w:rsidP="003616BE">
            <w:pPr>
              <w:pStyle w:val="List"/>
              <w:rPr>
                <w:rFonts w:ascii="Calibri" w:hAnsi="Calibri" w:cs="Calibri"/>
                <w:sz w:val="22"/>
                <w:szCs w:val="24"/>
              </w:rPr>
            </w:pPr>
            <w:r w:rsidRPr="00744AF5">
              <w:rPr>
                <w:rFonts w:ascii="Calibri" w:hAnsi="Calibri" w:cs="Calibri"/>
                <w:sz w:val="22"/>
                <w:szCs w:val="24"/>
              </w:rPr>
              <w:t>Provide necessary medical records</w:t>
            </w:r>
            <w:r w:rsidR="00312059">
              <w:rPr>
                <w:rFonts w:ascii="Calibri" w:hAnsi="Calibri" w:cs="Calibri"/>
                <w:sz w:val="22"/>
                <w:szCs w:val="24"/>
              </w:rPr>
              <w:t xml:space="preserve"> to healthcare provider</w:t>
            </w:r>
            <w:r w:rsidRPr="00744AF5">
              <w:rPr>
                <w:rFonts w:ascii="Calibri" w:hAnsi="Calibri" w:cs="Calibri"/>
                <w:sz w:val="22"/>
                <w:szCs w:val="24"/>
              </w:rPr>
              <w:t xml:space="preserve"> prior to appointment.</w:t>
            </w:r>
          </w:p>
        </w:tc>
      </w:tr>
    </w:tbl>
    <w:p w:rsidR="00DC3FC6" w:rsidRPr="00312059" w:rsidRDefault="00744AF5" w:rsidP="00744AF5">
      <w:pPr>
        <w:pStyle w:val="Heading1"/>
        <w:tabs>
          <w:tab w:val="clear" w:pos="360"/>
          <w:tab w:val="num" w:pos="-540"/>
        </w:tabs>
        <w:ind w:hanging="1350"/>
        <w:rPr>
          <w:rFonts w:ascii="Calibri" w:hAnsi="Calibri" w:cs="Calibri"/>
          <w:b/>
          <w:color w:val="2A6C7D" w:themeColor="accent1" w:themeShade="BF"/>
        </w:rPr>
      </w:pPr>
      <w:r w:rsidRPr="00312059">
        <w:rPr>
          <w:rFonts w:ascii="Calibri" w:hAnsi="Calibri" w:cs="Calibri"/>
          <w:b/>
          <w:color w:val="2A6C7D" w:themeColor="accent1" w:themeShade="BF"/>
        </w:rPr>
        <w:t>prepare clinical environment for virtual visit</w:t>
      </w:r>
    </w:p>
    <w:tbl>
      <w:tblPr>
        <w:tblW w:w="5627" w:type="pct"/>
        <w:tblInd w:w="-1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0"/>
        <w:gridCol w:w="9658"/>
      </w:tblGrid>
      <w:tr w:rsidR="00744AF5" w:rsidTr="00E03682"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744AF5" w:rsidRDefault="00C50333" w:rsidP="00E0368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6" w:type="pct"/>
          </w:tcPr>
          <w:p w:rsidR="00F07DB3" w:rsidRPr="00312059" w:rsidRDefault="00744AF5" w:rsidP="00744AF5">
            <w:pPr>
              <w:pStyle w:val="List"/>
              <w:rPr>
                <w:rFonts w:ascii="Calibri" w:hAnsi="Calibri" w:cs="Calibri"/>
                <w:sz w:val="22"/>
              </w:rPr>
            </w:pPr>
            <w:r w:rsidRPr="00312059">
              <w:rPr>
                <w:rFonts w:ascii="Calibri" w:hAnsi="Calibri" w:cs="Calibri"/>
                <w:sz w:val="22"/>
              </w:rPr>
              <w:t>Set-up a dedicated, private space with the necessary equipment, free from distractions.</w:t>
            </w:r>
          </w:p>
        </w:tc>
      </w:tr>
      <w:tr w:rsidR="00C50333" w:rsidTr="00F07DB3">
        <w:trPr>
          <w:trHeight w:val="576"/>
        </w:trPr>
        <w:sdt>
          <w:sdtPr>
            <w:id w:val="9038099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:rsidR="00C50333" w:rsidRDefault="00F07DB3" w:rsidP="00F07D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6" w:type="pct"/>
          </w:tcPr>
          <w:p w:rsidR="00C50333" w:rsidRPr="00312059" w:rsidRDefault="00C50333" w:rsidP="00F07DB3">
            <w:pPr>
              <w:pStyle w:val="List"/>
              <w:rPr>
                <w:rFonts w:ascii="Calibri" w:hAnsi="Calibri" w:cs="Calibri"/>
                <w:sz w:val="22"/>
              </w:rPr>
            </w:pPr>
            <w:r w:rsidRPr="00312059">
              <w:rPr>
                <w:rFonts w:ascii="Calibri" w:hAnsi="Calibri" w:cs="Calibri"/>
                <w:sz w:val="22"/>
              </w:rPr>
              <w:t>Test equipment or software. (If you are using software (such as Cisco Meeting) be sure to use the correct browser (Chrome/Firefox).</w:t>
            </w:r>
          </w:p>
        </w:tc>
      </w:tr>
      <w:tr w:rsidR="00744AF5" w:rsidTr="00F07DB3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:rsidR="00744AF5" w:rsidRDefault="00F07DB3" w:rsidP="00F07D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6" w:type="pct"/>
          </w:tcPr>
          <w:p w:rsidR="00744AF5" w:rsidRPr="00312059" w:rsidRDefault="00C50333" w:rsidP="00744AF5">
            <w:pPr>
              <w:pStyle w:val="List"/>
              <w:rPr>
                <w:rFonts w:ascii="Calibri" w:hAnsi="Calibri" w:cs="Calibri"/>
                <w:sz w:val="22"/>
              </w:rPr>
            </w:pPr>
            <w:r w:rsidRPr="00312059">
              <w:rPr>
                <w:rFonts w:ascii="Calibri" w:hAnsi="Calibri" w:cs="Calibri"/>
                <w:sz w:val="22"/>
              </w:rPr>
              <w:t>Test out the lighting. Try turning on overhead lights and blocking light from windows, which can lead to too much background light in the video.</w:t>
            </w:r>
          </w:p>
        </w:tc>
      </w:tr>
      <w:tr w:rsidR="00C50333" w:rsidTr="00E03682">
        <w:sdt>
          <w:sdt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C50333" w:rsidRDefault="00C50333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</w:tcPr>
          <w:p w:rsidR="00C50333" w:rsidRPr="00312059" w:rsidRDefault="00C50333" w:rsidP="00C50333">
            <w:pPr>
              <w:pStyle w:val="List"/>
              <w:rPr>
                <w:rFonts w:ascii="Calibri" w:hAnsi="Calibri" w:cs="Calibri"/>
                <w:sz w:val="22"/>
              </w:rPr>
            </w:pPr>
            <w:r w:rsidRPr="00312059">
              <w:rPr>
                <w:rFonts w:ascii="Calibri" w:hAnsi="Calibri" w:cs="Calibri"/>
                <w:sz w:val="22"/>
              </w:rPr>
              <w:t>Set-up the camera at eye-level to make it easier to make eye contact with the patient.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929010195"/>
          <w15:repeatingSection/>
        </w:sdtPr>
        <w:sdtEndPr>
          <w:rPr>
            <w:rFonts w:ascii="Calibri" w:hAnsi="Calibri" w:cs="Calibri"/>
            <w:sz w:val="22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898036126"/>
              <w:placeholder>
                <w:docPart w:val="96ABC0B0B11746BA8C60EA40E8E9FE72"/>
              </w:placeholder>
              <w15:repeatingSectionItem/>
            </w:sdtPr>
            <w:sdtEndPr>
              <w:rPr>
                <w:rFonts w:ascii="Calibri" w:hAnsi="Calibri" w:cs="Calibri"/>
                <w:sz w:val="22"/>
              </w:rPr>
            </w:sdtEndPr>
            <w:sdtContent>
              <w:tr w:rsidR="00C50333" w:rsidTr="00E036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20764562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194" w:type="pct"/>
                        <w:vAlign w:val="bottom"/>
                      </w:tcPr>
                      <w:p w:rsidR="00C50333" w:rsidRDefault="00C50333" w:rsidP="00E03682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806" w:type="pct"/>
                  </w:tcPr>
                  <w:p w:rsidR="00C50333" w:rsidRPr="00312059" w:rsidRDefault="00C50333" w:rsidP="00C50333">
                    <w:pPr>
                      <w:pStyle w:val="List"/>
                      <w:rPr>
                        <w:rFonts w:ascii="Calibri" w:hAnsi="Calibri" w:cs="Calibri"/>
                        <w:sz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</w:rPr>
                      <w:t>Check microphone and volume.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C8623825EDE54B27AB816223C5776835"/>
              </w:placeholder>
              <w15:repeatingSectionItem/>
            </w:sdtPr>
            <w:sdtEndPr>
              <w:rPr>
                <w:rFonts w:ascii="Calibri" w:hAnsi="Calibri" w:cs="Calibri"/>
                <w:sz w:val="22"/>
              </w:rPr>
            </w:sdtEndPr>
            <w:sdtContent>
              <w:tr w:rsidR="00C50333" w:rsidTr="00E036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194" w:type="pct"/>
                        <w:vAlign w:val="bottom"/>
                      </w:tcPr>
                      <w:p w:rsidR="00C50333" w:rsidRDefault="00C50333" w:rsidP="00E03682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806" w:type="pct"/>
                  </w:tcPr>
                  <w:p w:rsidR="00C50333" w:rsidRPr="00312059" w:rsidRDefault="00C50333" w:rsidP="00C50333">
                    <w:pPr>
                      <w:pStyle w:val="List"/>
                      <w:rPr>
                        <w:rFonts w:ascii="Calibri" w:hAnsi="Calibri" w:cs="Calibri"/>
                        <w:sz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</w:rPr>
                      <w:t>Clinicians: dress appropriately. Ensure clothing is camera-friendly or wear a blue coat.</w:t>
                    </w:r>
                  </w:p>
                </w:tc>
              </w:tr>
            </w:sdtContent>
          </w:sdt>
        </w:sdtContent>
      </w:sdt>
      <w:tr w:rsidR="00C50333" w:rsidTr="00E03682">
        <w:sdt>
          <w:sdtPr>
            <w:rPr>
              <w:rFonts w:asciiTheme="minorHAnsi" w:eastAsiaTheme="minorEastAsia" w:hAnsiTheme="minorHAnsi" w:cstheme="minorBidi"/>
              <w:color w:val="27130E" w:themeColor="text2" w:themeShade="80"/>
              <w:sz w:val="18"/>
              <w:szCs w:val="18"/>
            </w:rPr>
            <w:id w:val="7884747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Segoe UI Symbol" w:hAnsi="Segoe UI Symbol" w:cs="Segoe UI Symbol"/>
              <w:color w:val="2A6C7D" w:themeColor="accent1" w:themeShade="BF"/>
              <w:sz w:val="21"/>
              <w:szCs w:val="21"/>
            </w:rPr>
          </w:sdtEndPr>
          <w:sdtContent>
            <w:tc>
              <w:tcPr>
                <w:tcW w:w="194" w:type="pct"/>
                <w:vAlign w:val="bottom"/>
              </w:tcPr>
              <w:p w:rsidR="00C50333" w:rsidRDefault="00C50333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</w:tcPr>
          <w:p w:rsidR="00C50333" w:rsidRPr="00312059" w:rsidRDefault="00C50333" w:rsidP="00C50333">
            <w:pPr>
              <w:pStyle w:val="List"/>
              <w:rPr>
                <w:rFonts w:ascii="Calibri" w:hAnsi="Calibri" w:cs="Calibri"/>
                <w:sz w:val="22"/>
              </w:rPr>
            </w:pPr>
            <w:r w:rsidRPr="00312059">
              <w:rPr>
                <w:rFonts w:ascii="Calibri" w:hAnsi="Calibri" w:cs="Calibri"/>
                <w:sz w:val="22"/>
              </w:rPr>
              <w:t>Prepare clinical assessment tools as needed.</w:t>
            </w:r>
          </w:p>
        </w:tc>
      </w:tr>
    </w:tbl>
    <w:p w:rsidR="00DC3FC6" w:rsidRPr="00312059" w:rsidRDefault="00C50333" w:rsidP="00744AF5">
      <w:pPr>
        <w:pStyle w:val="Heading1"/>
        <w:tabs>
          <w:tab w:val="clear" w:pos="360"/>
          <w:tab w:val="num" w:pos="-630"/>
        </w:tabs>
        <w:ind w:hanging="1350"/>
        <w:rPr>
          <w:rFonts w:ascii="Calibri" w:hAnsi="Calibri" w:cs="Calibri"/>
          <w:b/>
          <w:color w:val="2A6C7D" w:themeColor="accent1" w:themeShade="BF"/>
        </w:rPr>
      </w:pPr>
      <w:r>
        <w:rPr>
          <w:rFonts w:ascii="Calibri" w:hAnsi="Calibri" w:cs="Calibri"/>
          <w:b/>
          <w:color w:val="2A6C7D" w:themeColor="accent1" w:themeShade="BF"/>
        </w:rPr>
        <w:t>Prepare patient</w:t>
      </w:r>
    </w:p>
    <w:tbl>
      <w:tblPr>
        <w:tblW w:w="5635" w:type="pct"/>
        <w:tblInd w:w="-1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0"/>
        <w:gridCol w:w="9672"/>
      </w:tblGrid>
      <w:tr w:rsidR="00DC3FC6" w:rsidTr="00E03682"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DC3FC6" w:rsidRDefault="00F9519B" w:rsidP="00E0368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6" w:type="pct"/>
          </w:tcPr>
          <w:p w:rsidR="00DC3FC6" w:rsidRPr="00C50333" w:rsidRDefault="00C50333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Explain how the telemedicine consult works and answer questions.</w:t>
            </w:r>
          </w:p>
        </w:tc>
      </w:tr>
      <w:tr w:rsidR="00DC3FC6" w:rsidTr="00E03682"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DC3FC6" w:rsidRDefault="00F9519B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</w:tcPr>
          <w:p w:rsidR="00DC3FC6" w:rsidRPr="00C50333" w:rsidRDefault="00C50333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Obtain video consult consent.</w:t>
            </w:r>
          </w:p>
        </w:tc>
      </w:tr>
      <w:tr w:rsidR="00DC3FC6" w:rsidTr="00E03682">
        <w:sdt>
          <w:sdt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DC3FC6" w:rsidRDefault="00F9519B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</w:tcPr>
          <w:p w:rsidR="00DC3FC6" w:rsidRPr="00C50333" w:rsidRDefault="00C50333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Obtain required vital signs or other information.</w:t>
            </w:r>
          </w:p>
        </w:tc>
      </w:tr>
    </w:tbl>
    <w:p w:rsidR="00C50333" w:rsidRPr="00312059" w:rsidRDefault="00C50333" w:rsidP="00C50333">
      <w:pPr>
        <w:pStyle w:val="Heading1"/>
        <w:tabs>
          <w:tab w:val="clear" w:pos="360"/>
          <w:tab w:val="num" w:pos="-540"/>
        </w:tabs>
        <w:ind w:hanging="1350"/>
        <w:rPr>
          <w:rFonts w:ascii="Calibri" w:hAnsi="Calibri" w:cs="Calibri"/>
          <w:b/>
          <w:color w:val="2A6C7D" w:themeColor="accent1" w:themeShade="BF"/>
        </w:rPr>
      </w:pPr>
      <w:r>
        <w:rPr>
          <w:rFonts w:ascii="Calibri" w:hAnsi="Calibri" w:cs="Calibri"/>
          <w:b/>
          <w:color w:val="2A6C7D" w:themeColor="accent1" w:themeShade="BF"/>
        </w:rPr>
        <w:t>connect video call</w:t>
      </w:r>
    </w:p>
    <w:tbl>
      <w:tblPr>
        <w:tblW w:w="5627" w:type="pct"/>
        <w:tblInd w:w="-1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0"/>
        <w:gridCol w:w="9658"/>
      </w:tblGrid>
      <w:tr w:rsidR="00C50333" w:rsidTr="00E03682">
        <w:sdt>
          <w:sdtPr>
            <w:id w:val="19288393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C50333" w:rsidRDefault="00C50333" w:rsidP="00E0368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6" w:type="pct"/>
          </w:tcPr>
          <w:p w:rsidR="00C50333" w:rsidRPr="00312059" w:rsidRDefault="00C50333" w:rsidP="00B64DFA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Prepare to receive or place call at scheduled time.</w:t>
            </w:r>
          </w:p>
        </w:tc>
      </w:tr>
      <w:tr w:rsidR="00C50333" w:rsidTr="00E03682">
        <w:sdt>
          <w:sdtPr>
            <w:id w:val="3461433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C50333" w:rsidRDefault="00C50333" w:rsidP="00E0368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6" w:type="pct"/>
          </w:tcPr>
          <w:p w:rsidR="00C50333" w:rsidRPr="00312059" w:rsidRDefault="00C50333" w:rsidP="00B64DFA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Place patient in front of camera/monitor screen.</w:t>
            </w:r>
          </w:p>
        </w:tc>
      </w:tr>
      <w:tr w:rsidR="0060313F" w:rsidTr="00B64DFA">
        <w:tc>
          <w:tcPr>
            <w:tcW w:w="194" w:type="pct"/>
          </w:tcPr>
          <w:p w:rsidR="0060313F" w:rsidRDefault="0060313F" w:rsidP="00B64DFA">
            <w:pPr>
              <w:pStyle w:val="Checkbox"/>
            </w:pPr>
          </w:p>
          <w:p w:rsidR="0060313F" w:rsidRDefault="0060313F" w:rsidP="00B64DFA">
            <w:pPr>
              <w:pStyle w:val="Checkbox"/>
            </w:pPr>
          </w:p>
          <w:p w:rsidR="0060313F" w:rsidRDefault="0060313F" w:rsidP="00B64DFA">
            <w:pPr>
              <w:pStyle w:val="Checkbox"/>
            </w:pPr>
          </w:p>
          <w:p w:rsidR="0060313F" w:rsidRDefault="0060313F" w:rsidP="00B64DFA">
            <w:pPr>
              <w:pStyle w:val="Checkbox"/>
            </w:pPr>
          </w:p>
        </w:tc>
        <w:tc>
          <w:tcPr>
            <w:tcW w:w="4806" w:type="pct"/>
          </w:tcPr>
          <w:p w:rsidR="0060313F" w:rsidRDefault="0060313F" w:rsidP="00B64DFA">
            <w:pPr>
              <w:pStyle w:val="List"/>
              <w:rPr>
                <w:rFonts w:ascii="Calibri" w:hAnsi="Calibri" w:cs="Calibri"/>
                <w:sz w:val="22"/>
              </w:rPr>
            </w:pPr>
          </w:p>
        </w:tc>
      </w:tr>
    </w:tbl>
    <w:p w:rsidR="00C50333" w:rsidRPr="00312059" w:rsidRDefault="0060313F" w:rsidP="00C50333">
      <w:pPr>
        <w:pStyle w:val="Heading1"/>
        <w:tabs>
          <w:tab w:val="clear" w:pos="360"/>
          <w:tab w:val="num" w:pos="-630"/>
        </w:tabs>
        <w:ind w:hanging="1350"/>
        <w:rPr>
          <w:rFonts w:ascii="Calibri" w:hAnsi="Calibri" w:cs="Calibri"/>
          <w:b/>
          <w:color w:val="2A6C7D" w:themeColor="accent1" w:themeShade="BF"/>
        </w:rPr>
      </w:pPr>
      <w:r>
        <w:rPr>
          <w:rFonts w:ascii="Calibri" w:hAnsi="Calibri" w:cs="Calibri"/>
          <w:b/>
          <w:color w:val="2A6C7D" w:themeColor="accent1" w:themeShade="BF"/>
        </w:rPr>
        <w:lastRenderedPageBreak/>
        <w:t>telemedicine consultation</w:t>
      </w:r>
    </w:p>
    <w:tbl>
      <w:tblPr>
        <w:tblW w:w="5635" w:type="pct"/>
        <w:tblInd w:w="-1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0"/>
        <w:gridCol w:w="9672"/>
      </w:tblGrid>
      <w:tr w:rsidR="00C50333" w:rsidTr="00E03682">
        <w:sdt>
          <w:sdtPr>
            <w:id w:val="-4400797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C50333" w:rsidRDefault="00C50333" w:rsidP="00E0368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6" w:type="pct"/>
            <w:vAlign w:val="bottom"/>
          </w:tcPr>
          <w:p w:rsidR="00C50333" w:rsidRPr="00C50333" w:rsidRDefault="0060313F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Ensure that patient (at originating site) and provider (at distant site) can see and hear each other.</w:t>
            </w:r>
          </w:p>
        </w:tc>
      </w:tr>
      <w:tr w:rsidR="00C50333" w:rsidTr="00E03682">
        <w:sdt>
          <w:sdtPr>
            <w:id w:val="-705816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C50333" w:rsidRDefault="00C50333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bottom"/>
          </w:tcPr>
          <w:p w:rsidR="00C50333" w:rsidRPr="00C50333" w:rsidRDefault="0060313F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Adjust camera and audio, as needed.</w:t>
            </w:r>
          </w:p>
        </w:tc>
      </w:tr>
      <w:tr w:rsidR="00C50333" w:rsidTr="00E03682">
        <w:sdt>
          <w:sdtPr>
            <w:id w:val="-18478589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C50333" w:rsidRDefault="00C50333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bottom"/>
          </w:tcPr>
          <w:p w:rsidR="00C50333" w:rsidRPr="00C50333" w:rsidRDefault="0060313F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Check self-view and mute mic until consult begins.</w:t>
            </w:r>
          </w:p>
        </w:tc>
      </w:tr>
      <w:tr w:rsidR="00C50333" w:rsidTr="00E03682">
        <w:sdt>
          <w:sdtPr>
            <w:id w:val="21243389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C50333" w:rsidRDefault="00C50333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bottom"/>
          </w:tcPr>
          <w:p w:rsidR="00C50333" w:rsidRPr="00C50333" w:rsidRDefault="0060313F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Make introductions with provider.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2059051092"/>
          <w15:repeatingSection/>
        </w:sdtPr>
        <w:sdtEndPr>
          <w:rPr>
            <w:rFonts w:ascii="Calibri" w:hAnsi="Calibri" w:cs="Calibri"/>
            <w:sz w:val="22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672841449"/>
              <w:placeholder>
                <w:docPart w:val="66D62872CF4E487284A091DB210F833E"/>
              </w:placeholder>
              <w15:repeatingSectionItem/>
            </w:sdtPr>
            <w:sdtEndPr>
              <w:rPr>
                <w:rFonts w:ascii="Calibri" w:hAnsi="Calibri" w:cs="Calibri"/>
                <w:sz w:val="22"/>
              </w:rPr>
            </w:sdtEndPr>
            <w:sdtContent>
              <w:tr w:rsidR="00C50333" w:rsidTr="00E036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15711633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194" w:type="pct"/>
                        <w:vAlign w:val="bottom"/>
                      </w:tcPr>
                      <w:p w:rsidR="00C50333" w:rsidRDefault="00C50333" w:rsidP="00E03682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806" w:type="pct"/>
                    <w:vAlign w:val="bottom"/>
                  </w:tcPr>
                  <w:p w:rsidR="00C50333" w:rsidRPr="00C50333" w:rsidRDefault="0060313F" w:rsidP="00E03682">
                    <w:pPr>
                      <w:pStyle w:val="List"/>
                      <w:rPr>
                        <w:rFonts w:ascii="Calibri" w:hAnsi="Calibri" w:cs="Calibri"/>
                        <w:sz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</w:rPr>
                      <w:t>Maintain eye contact by looking into the camera (not the image on the screen).</w:t>
                    </w:r>
                  </w:p>
                </w:tc>
              </w:tr>
            </w:sdtContent>
          </w:sdt>
        </w:sdtContent>
      </w:sdt>
      <w:tr w:rsidR="0060313F" w:rsidTr="00E03682">
        <w:sdt>
          <w:sdtPr>
            <w:rPr>
              <w:rFonts w:asciiTheme="minorHAnsi" w:eastAsiaTheme="minorEastAsia" w:hAnsiTheme="minorHAnsi" w:cstheme="minorBidi"/>
              <w:color w:val="27130E" w:themeColor="text2" w:themeShade="80"/>
              <w:sz w:val="18"/>
              <w:szCs w:val="18"/>
            </w:rPr>
            <w:id w:val="-10514616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Segoe UI Symbol" w:hAnsi="Segoe UI Symbol" w:cs="Segoe UI Symbol"/>
              <w:color w:val="2A6C7D" w:themeColor="accent1" w:themeShade="BF"/>
              <w:sz w:val="21"/>
              <w:szCs w:val="21"/>
            </w:rPr>
          </w:sdtEndPr>
          <w:sdtContent>
            <w:tc>
              <w:tcPr>
                <w:tcW w:w="194" w:type="pct"/>
                <w:vAlign w:val="bottom"/>
              </w:tcPr>
              <w:p w:rsidR="0060313F" w:rsidRDefault="0060313F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bottom"/>
          </w:tcPr>
          <w:p w:rsidR="0060313F" w:rsidRDefault="0060313F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Present the patient.</w:t>
            </w:r>
          </w:p>
        </w:tc>
      </w:tr>
      <w:tr w:rsidR="0060313F" w:rsidTr="00E03682">
        <w:sdt>
          <w:sdtPr>
            <w:rPr>
              <w:rFonts w:asciiTheme="minorHAnsi" w:eastAsiaTheme="minorEastAsia" w:hAnsiTheme="minorHAnsi" w:cstheme="minorBidi"/>
              <w:color w:val="27130E" w:themeColor="text2" w:themeShade="80"/>
              <w:sz w:val="18"/>
              <w:szCs w:val="18"/>
            </w:rPr>
            <w:id w:val="-15880623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Segoe UI Symbol" w:hAnsi="Segoe UI Symbol" w:cs="Segoe UI Symbol"/>
              <w:color w:val="2A6C7D" w:themeColor="accent1" w:themeShade="BF"/>
              <w:sz w:val="21"/>
              <w:szCs w:val="21"/>
            </w:rPr>
          </w:sdtEndPr>
          <w:sdtContent>
            <w:tc>
              <w:tcPr>
                <w:tcW w:w="194" w:type="pct"/>
                <w:vAlign w:val="bottom"/>
              </w:tcPr>
              <w:p w:rsidR="0060313F" w:rsidRDefault="0060313F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bottom"/>
          </w:tcPr>
          <w:p w:rsidR="0060313F" w:rsidRDefault="0060313F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Provide vital signs and other information.</w:t>
            </w:r>
          </w:p>
        </w:tc>
      </w:tr>
      <w:tr w:rsidR="0060313F" w:rsidTr="00E03682">
        <w:sdt>
          <w:sdtPr>
            <w:rPr>
              <w:rFonts w:asciiTheme="minorHAnsi" w:eastAsiaTheme="minorEastAsia" w:hAnsiTheme="minorHAnsi" w:cstheme="minorBidi"/>
              <w:color w:val="27130E" w:themeColor="text2" w:themeShade="80"/>
              <w:sz w:val="18"/>
              <w:szCs w:val="18"/>
            </w:rPr>
            <w:id w:val="-68430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Segoe UI Symbol" w:hAnsi="Segoe UI Symbol" w:cs="Segoe UI Symbol"/>
              <w:color w:val="2A6C7D" w:themeColor="accent1" w:themeShade="BF"/>
              <w:sz w:val="21"/>
              <w:szCs w:val="21"/>
            </w:rPr>
          </w:sdtEndPr>
          <w:sdtContent>
            <w:tc>
              <w:tcPr>
                <w:tcW w:w="194" w:type="pct"/>
                <w:vAlign w:val="bottom"/>
              </w:tcPr>
              <w:p w:rsidR="0060313F" w:rsidRDefault="0060313F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bottom"/>
          </w:tcPr>
          <w:p w:rsidR="0060313F" w:rsidRDefault="0060313F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Assist provider with exam of patient (as needed) with and without clinical assessment tools.</w:t>
            </w:r>
          </w:p>
        </w:tc>
      </w:tr>
      <w:tr w:rsidR="0060313F" w:rsidTr="00E03682">
        <w:sdt>
          <w:sdtPr>
            <w:rPr>
              <w:rFonts w:asciiTheme="minorHAnsi" w:eastAsiaTheme="minorEastAsia" w:hAnsiTheme="minorHAnsi" w:cstheme="minorBidi"/>
              <w:color w:val="27130E" w:themeColor="text2" w:themeShade="80"/>
              <w:sz w:val="18"/>
              <w:szCs w:val="18"/>
            </w:rPr>
            <w:id w:val="-4776135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Segoe UI Symbol" w:hAnsi="Segoe UI Symbol" w:cs="Segoe UI Symbol"/>
              <w:color w:val="2A6C7D" w:themeColor="accent1" w:themeShade="BF"/>
              <w:sz w:val="21"/>
              <w:szCs w:val="21"/>
            </w:rPr>
          </w:sdtEndPr>
          <w:sdtContent>
            <w:tc>
              <w:tcPr>
                <w:tcW w:w="194" w:type="pct"/>
                <w:vAlign w:val="bottom"/>
              </w:tcPr>
              <w:p w:rsidR="0060313F" w:rsidRDefault="0060313F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bottom"/>
          </w:tcPr>
          <w:p w:rsidR="0060313F" w:rsidRDefault="0060313F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Adjust camera or view to facilitate exam</w:t>
            </w:r>
          </w:p>
        </w:tc>
      </w:tr>
      <w:tr w:rsidR="0060313F" w:rsidTr="00E03682">
        <w:sdt>
          <w:sdtPr>
            <w:rPr>
              <w:rFonts w:asciiTheme="minorHAnsi" w:eastAsiaTheme="minorEastAsia" w:hAnsiTheme="minorHAnsi" w:cstheme="minorBidi"/>
              <w:color w:val="27130E" w:themeColor="text2" w:themeShade="80"/>
              <w:sz w:val="18"/>
              <w:szCs w:val="18"/>
            </w:rPr>
            <w:id w:val="8011091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Segoe UI Symbol" w:hAnsi="Segoe UI Symbol" w:cs="Segoe UI Symbol"/>
              <w:color w:val="2A6C7D" w:themeColor="accent1" w:themeShade="BF"/>
              <w:sz w:val="21"/>
              <w:szCs w:val="21"/>
            </w:rPr>
          </w:sdtEndPr>
          <w:sdtContent>
            <w:tc>
              <w:tcPr>
                <w:tcW w:w="194" w:type="pct"/>
                <w:vAlign w:val="bottom"/>
              </w:tcPr>
              <w:p w:rsidR="0060313F" w:rsidRDefault="0060313F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bottom"/>
          </w:tcPr>
          <w:p w:rsidR="0060313F" w:rsidRDefault="0060313F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Assist with reasonable body position and movement.</w:t>
            </w:r>
          </w:p>
        </w:tc>
      </w:tr>
      <w:tr w:rsidR="0060313F" w:rsidTr="00E03682">
        <w:sdt>
          <w:sdtPr>
            <w:rPr>
              <w:rFonts w:asciiTheme="minorHAnsi" w:eastAsiaTheme="minorEastAsia" w:hAnsiTheme="minorHAnsi" w:cstheme="minorBidi"/>
              <w:color w:val="27130E" w:themeColor="text2" w:themeShade="80"/>
              <w:sz w:val="18"/>
              <w:szCs w:val="18"/>
            </w:rPr>
            <w:id w:val="-8271354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Segoe UI Symbol" w:hAnsi="Segoe UI Symbol" w:cs="Segoe UI Symbol"/>
              <w:color w:val="2A6C7D" w:themeColor="accent1" w:themeShade="BF"/>
              <w:sz w:val="21"/>
              <w:szCs w:val="21"/>
            </w:rPr>
          </w:sdtEndPr>
          <w:sdtContent>
            <w:tc>
              <w:tcPr>
                <w:tcW w:w="194" w:type="pct"/>
                <w:vAlign w:val="bottom"/>
              </w:tcPr>
              <w:p w:rsidR="0060313F" w:rsidRDefault="0060313F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bottom"/>
          </w:tcPr>
          <w:p w:rsidR="0060313F" w:rsidRDefault="0060313F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Discuss any follow-up procedures and/or issues.</w:t>
            </w:r>
          </w:p>
        </w:tc>
      </w:tr>
      <w:tr w:rsidR="0060313F" w:rsidTr="00E03682">
        <w:sdt>
          <w:sdtPr>
            <w:rPr>
              <w:rFonts w:asciiTheme="minorHAnsi" w:eastAsiaTheme="minorEastAsia" w:hAnsiTheme="minorHAnsi" w:cstheme="minorBidi"/>
              <w:color w:val="27130E" w:themeColor="text2" w:themeShade="80"/>
              <w:sz w:val="18"/>
              <w:szCs w:val="18"/>
            </w:rPr>
            <w:id w:val="-21253755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Segoe UI Symbol" w:hAnsi="Segoe UI Symbol" w:cs="Segoe UI Symbol"/>
              <w:color w:val="2A6C7D" w:themeColor="accent1" w:themeShade="BF"/>
              <w:sz w:val="21"/>
              <w:szCs w:val="21"/>
            </w:rPr>
          </w:sdtEndPr>
          <w:sdtContent>
            <w:tc>
              <w:tcPr>
                <w:tcW w:w="194" w:type="pct"/>
                <w:vAlign w:val="bottom"/>
              </w:tcPr>
              <w:p w:rsidR="0060313F" w:rsidRDefault="0060313F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bottom"/>
          </w:tcPr>
          <w:p w:rsidR="0060313F" w:rsidRDefault="0060313F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Facilitate adequate closure/sign-off with provider.</w:t>
            </w:r>
          </w:p>
        </w:tc>
      </w:tr>
      <w:tr w:rsidR="00E03682" w:rsidTr="00E03682">
        <w:sdt>
          <w:sdtPr>
            <w:rPr>
              <w:rFonts w:asciiTheme="minorHAnsi" w:eastAsiaTheme="minorEastAsia" w:hAnsiTheme="minorHAnsi" w:cstheme="minorBidi"/>
              <w:color w:val="27130E" w:themeColor="text2" w:themeShade="80"/>
              <w:sz w:val="18"/>
              <w:szCs w:val="18"/>
            </w:rPr>
            <w:id w:val="1468476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Segoe UI Symbol" w:hAnsi="Segoe UI Symbol" w:cs="Segoe UI Symbol"/>
              <w:color w:val="2A6C7D" w:themeColor="accent1" w:themeShade="BF"/>
              <w:sz w:val="21"/>
              <w:szCs w:val="21"/>
            </w:rPr>
          </w:sdtEndPr>
          <w:sdtContent>
            <w:tc>
              <w:tcPr>
                <w:tcW w:w="194" w:type="pct"/>
                <w:vAlign w:val="bottom"/>
              </w:tcPr>
              <w:p w:rsidR="00E03682" w:rsidRDefault="00E03682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bottom"/>
          </w:tcPr>
          <w:p w:rsidR="00E03682" w:rsidRDefault="00E03682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Turn off equipment</w:t>
            </w:r>
          </w:p>
        </w:tc>
      </w:tr>
    </w:tbl>
    <w:p w:rsidR="005227FB" w:rsidRDefault="005227FB" w:rsidP="00A51978">
      <w:pPr>
        <w:spacing w:before="620"/>
        <w:ind w:left="-990"/>
        <w:rPr>
          <w:rFonts w:ascii="Calibri" w:hAnsi="Calibri" w:cs="Calibri"/>
          <w:b/>
          <w:color w:val="2A6C7D" w:themeColor="accent1" w:themeShade="BF"/>
          <w:sz w:val="32"/>
        </w:rPr>
      </w:pPr>
    </w:p>
    <w:p w:rsidR="005227FB" w:rsidRDefault="005227FB" w:rsidP="00A51978">
      <w:pPr>
        <w:spacing w:before="620"/>
        <w:ind w:left="-990"/>
        <w:rPr>
          <w:rFonts w:ascii="Calibri" w:hAnsi="Calibri" w:cs="Calibri"/>
          <w:b/>
          <w:color w:val="2A6C7D" w:themeColor="accent1" w:themeShade="BF"/>
          <w:sz w:val="32"/>
        </w:rPr>
      </w:pPr>
    </w:p>
    <w:p w:rsidR="005227FB" w:rsidRDefault="005227FB" w:rsidP="00A51978">
      <w:pPr>
        <w:spacing w:before="620"/>
        <w:ind w:left="-990"/>
        <w:rPr>
          <w:rFonts w:ascii="Calibri" w:hAnsi="Calibri" w:cs="Calibri"/>
          <w:b/>
          <w:color w:val="2A6C7D" w:themeColor="accent1" w:themeShade="BF"/>
          <w:sz w:val="32"/>
        </w:rPr>
      </w:pPr>
    </w:p>
    <w:p w:rsidR="005227FB" w:rsidRDefault="005227FB" w:rsidP="00A51978">
      <w:pPr>
        <w:spacing w:before="620"/>
        <w:ind w:left="-990"/>
        <w:rPr>
          <w:rFonts w:ascii="Calibri" w:hAnsi="Calibri" w:cs="Calibri"/>
          <w:b/>
          <w:color w:val="2A6C7D" w:themeColor="accent1" w:themeShade="BF"/>
          <w:sz w:val="32"/>
        </w:rPr>
      </w:pPr>
    </w:p>
    <w:p w:rsidR="005227FB" w:rsidRDefault="005227FB" w:rsidP="00A51978">
      <w:pPr>
        <w:spacing w:before="620"/>
        <w:ind w:left="-990"/>
        <w:rPr>
          <w:rFonts w:ascii="Calibri" w:hAnsi="Calibri" w:cs="Calibri"/>
          <w:b/>
          <w:color w:val="2A6C7D" w:themeColor="accent1" w:themeShade="BF"/>
          <w:sz w:val="32"/>
        </w:rPr>
      </w:pPr>
    </w:p>
    <w:p w:rsidR="005227FB" w:rsidRDefault="005227FB" w:rsidP="00A51978">
      <w:pPr>
        <w:spacing w:before="620"/>
        <w:ind w:left="-990"/>
        <w:rPr>
          <w:rFonts w:ascii="Calibri" w:hAnsi="Calibri" w:cs="Calibri"/>
          <w:b/>
          <w:color w:val="2A6C7D" w:themeColor="accent1" w:themeShade="BF"/>
          <w:sz w:val="32"/>
        </w:rPr>
      </w:pPr>
    </w:p>
    <w:p w:rsidR="005227FB" w:rsidRDefault="005227FB" w:rsidP="00A51978">
      <w:pPr>
        <w:spacing w:before="620"/>
        <w:ind w:left="-990"/>
        <w:rPr>
          <w:rFonts w:ascii="Calibri" w:hAnsi="Calibri" w:cs="Calibri"/>
          <w:b/>
          <w:color w:val="2A6C7D" w:themeColor="accent1" w:themeShade="BF"/>
          <w:sz w:val="32"/>
        </w:rPr>
      </w:pPr>
    </w:p>
    <w:p w:rsidR="00A51978" w:rsidRPr="00C50333" w:rsidRDefault="005227FB" w:rsidP="00A51978">
      <w:pPr>
        <w:spacing w:before="620"/>
        <w:ind w:left="-990"/>
        <w:rPr>
          <w:rFonts w:ascii="Calibri" w:hAnsi="Calibri" w:cs="Calibri"/>
          <w:b/>
          <w:color w:val="2A6C7D" w:themeColor="accent1" w:themeShade="BF"/>
          <w:sz w:val="32"/>
        </w:rPr>
      </w:pPr>
      <w:r>
        <w:rPr>
          <w:rFonts w:ascii="Calibri" w:hAnsi="Calibri" w:cs="Calibri"/>
          <w:b/>
          <w:color w:val="2A6C7D" w:themeColor="accent1" w:themeShade="BF"/>
          <w:sz w:val="32"/>
        </w:rPr>
        <w:lastRenderedPageBreak/>
        <w:t>D</w:t>
      </w:r>
      <w:r w:rsidR="00A51978">
        <w:rPr>
          <w:rFonts w:ascii="Calibri" w:hAnsi="Calibri" w:cs="Calibri"/>
          <w:b/>
          <w:color w:val="2A6C7D" w:themeColor="accent1" w:themeShade="BF"/>
          <w:sz w:val="32"/>
        </w:rPr>
        <w:t>ISTANT</w:t>
      </w:r>
      <w:r w:rsidR="00A51978" w:rsidRPr="00C50333">
        <w:rPr>
          <w:rFonts w:ascii="Calibri" w:hAnsi="Calibri" w:cs="Calibri"/>
          <w:b/>
          <w:color w:val="2A6C7D" w:themeColor="accent1" w:themeShade="BF"/>
          <w:sz w:val="32"/>
        </w:rPr>
        <w:t xml:space="preserve"> SITE</w:t>
      </w:r>
      <w:r w:rsidR="00F07DB3">
        <w:rPr>
          <w:rFonts w:ascii="Calibri" w:hAnsi="Calibri" w:cs="Calibri"/>
          <w:b/>
          <w:color w:val="2A6C7D" w:themeColor="accent1" w:themeShade="BF"/>
          <w:sz w:val="32"/>
        </w:rPr>
        <w:t>---------------where the healthcare professional is</w:t>
      </w:r>
    </w:p>
    <w:p w:rsidR="00A51978" w:rsidRPr="00A51978" w:rsidRDefault="00A51978" w:rsidP="00A51978">
      <w:pPr>
        <w:pStyle w:val="Heading1"/>
        <w:numPr>
          <w:ilvl w:val="0"/>
          <w:numId w:val="3"/>
        </w:numPr>
        <w:tabs>
          <w:tab w:val="clear" w:pos="360"/>
          <w:tab w:val="num" w:pos="-540"/>
        </w:tabs>
        <w:ind w:hanging="1350"/>
        <w:rPr>
          <w:rFonts w:ascii="Calibri" w:hAnsi="Calibri" w:cs="Calibri"/>
          <w:b/>
          <w:color w:val="2A6C7D" w:themeColor="accent1" w:themeShade="BF"/>
        </w:rPr>
      </w:pPr>
      <w:r w:rsidRPr="00A51978">
        <w:rPr>
          <w:rFonts w:ascii="Calibri" w:hAnsi="Calibri" w:cs="Calibri"/>
          <w:b/>
          <w:color w:val="2A6C7D" w:themeColor="accent1" w:themeShade="BF"/>
        </w:rPr>
        <w:t>prepare clinical environment for virtual visit</w:t>
      </w:r>
    </w:p>
    <w:tbl>
      <w:tblPr>
        <w:tblW w:w="5627" w:type="pct"/>
        <w:tblInd w:w="-1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0"/>
        <w:gridCol w:w="9658"/>
      </w:tblGrid>
      <w:tr w:rsidR="00A51978" w:rsidTr="00E03682">
        <w:sdt>
          <w:sdtPr>
            <w:id w:val="-19020445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A51978" w:rsidRDefault="00A51978" w:rsidP="00E0368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6" w:type="pct"/>
          </w:tcPr>
          <w:p w:rsidR="00A51978" w:rsidRPr="00312059" w:rsidRDefault="00A51978" w:rsidP="00B64DFA">
            <w:pPr>
              <w:pStyle w:val="List"/>
              <w:rPr>
                <w:rFonts w:ascii="Calibri" w:hAnsi="Calibri" w:cs="Calibri"/>
                <w:sz w:val="22"/>
              </w:rPr>
            </w:pPr>
            <w:r w:rsidRPr="00312059">
              <w:rPr>
                <w:rFonts w:ascii="Calibri" w:hAnsi="Calibri" w:cs="Calibri"/>
                <w:sz w:val="22"/>
              </w:rPr>
              <w:t>Set-up a dedicated, private space with the necessary equipment, free from distractions.</w:t>
            </w:r>
          </w:p>
        </w:tc>
      </w:tr>
      <w:tr w:rsidR="00A51978" w:rsidTr="00F07DB3">
        <w:sdt>
          <w:sdtPr>
            <w:id w:val="-18682102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:rsidR="00A51978" w:rsidRDefault="00A51978" w:rsidP="00F07D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6" w:type="pct"/>
          </w:tcPr>
          <w:p w:rsidR="00A51978" w:rsidRPr="00312059" w:rsidRDefault="00A51978" w:rsidP="00B64DFA">
            <w:pPr>
              <w:pStyle w:val="List"/>
              <w:rPr>
                <w:rFonts w:ascii="Calibri" w:hAnsi="Calibri" w:cs="Calibri"/>
                <w:sz w:val="22"/>
              </w:rPr>
            </w:pPr>
            <w:r w:rsidRPr="00312059">
              <w:rPr>
                <w:rFonts w:ascii="Calibri" w:hAnsi="Calibri" w:cs="Calibri"/>
                <w:sz w:val="22"/>
              </w:rPr>
              <w:t>Test equipment or software. (If you are using software (such as Cisco Meeting) be sure to use the correct browser (Chrome/Firefox).</w:t>
            </w:r>
          </w:p>
        </w:tc>
      </w:tr>
      <w:tr w:rsidR="00A51978" w:rsidTr="00F07DB3">
        <w:sdt>
          <w:sdtPr>
            <w:id w:val="-538508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:rsidR="00A51978" w:rsidRDefault="00A51978" w:rsidP="00F07DB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</w:tcPr>
          <w:p w:rsidR="00A51978" w:rsidRPr="00312059" w:rsidRDefault="00A51978" w:rsidP="00B64DFA">
            <w:pPr>
              <w:pStyle w:val="List"/>
              <w:rPr>
                <w:rFonts w:ascii="Calibri" w:hAnsi="Calibri" w:cs="Calibri"/>
                <w:sz w:val="22"/>
              </w:rPr>
            </w:pPr>
            <w:r w:rsidRPr="00312059">
              <w:rPr>
                <w:rFonts w:ascii="Calibri" w:hAnsi="Calibri" w:cs="Calibri"/>
                <w:sz w:val="22"/>
              </w:rPr>
              <w:t>Test out the lighting. Try turning on overhead lights and blocking light from windows, which can lead to too much background light in the video.</w:t>
            </w:r>
          </w:p>
        </w:tc>
      </w:tr>
      <w:tr w:rsidR="00A51978" w:rsidTr="00E03682">
        <w:sdt>
          <w:sdtPr>
            <w:id w:val="-20903758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A51978" w:rsidRDefault="00A51978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</w:tcPr>
          <w:p w:rsidR="00A51978" w:rsidRPr="00312059" w:rsidRDefault="00A51978" w:rsidP="00B64DFA">
            <w:pPr>
              <w:pStyle w:val="List"/>
              <w:rPr>
                <w:rFonts w:ascii="Calibri" w:hAnsi="Calibri" w:cs="Calibri"/>
                <w:sz w:val="22"/>
              </w:rPr>
            </w:pPr>
            <w:r w:rsidRPr="00312059">
              <w:rPr>
                <w:rFonts w:ascii="Calibri" w:hAnsi="Calibri" w:cs="Calibri"/>
                <w:sz w:val="22"/>
              </w:rPr>
              <w:t>Set-up the camera at eye-level to make it easier to make eye contact with the patient.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-2089380793"/>
          <w15:repeatingSection/>
        </w:sdtPr>
        <w:sdtEndPr>
          <w:rPr>
            <w:rFonts w:ascii="Calibri" w:hAnsi="Calibri" w:cs="Calibri"/>
            <w:sz w:val="22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636409353"/>
              <w:placeholder>
                <w:docPart w:val="2C4806396CE949AB9499E46739336FC6"/>
              </w:placeholder>
              <w15:repeatingSectionItem/>
            </w:sdtPr>
            <w:sdtEndPr>
              <w:rPr>
                <w:rFonts w:ascii="Calibri" w:hAnsi="Calibri" w:cs="Calibri"/>
                <w:sz w:val="22"/>
              </w:rPr>
            </w:sdtEndPr>
            <w:sdtContent>
              <w:tr w:rsidR="00A51978" w:rsidTr="00E036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88953810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194" w:type="pct"/>
                        <w:vAlign w:val="bottom"/>
                      </w:tcPr>
                      <w:p w:rsidR="00A51978" w:rsidRDefault="00A51978" w:rsidP="00E03682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806" w:type="pct"/>
                  </w:tcPr>
                  <w:p w:rsidR="00A51978" w:rsidRPr="00312059" w:rsidRDefault="00A51978" w:rsidP="00B64DFA">
                    <w:pPr>
                      <w:pStyle w:val="List"/>
                      <w:rPr>
                        <w:rFonts w:ascii="Calibri" w:hAnsi="Calibri" w:cs="Calibri"/>
                        <w:sz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</w:rPr>
                      <w:t>Check microphone and volume.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354070290"/>
              <w:placeholder>
                <w:docPart w:val="71553337B0974ECDBF36F5AD7A7D8FF7"/>
              </w:placeholder>
              <w15:repeatingSectionItem/>
            </w:sdtPr>
            <w:sdtEndPr>
              <w:rPr>
                <w:rFonts w:ascii="Calibri" w:hAnsi="Calibri" w:cs="Calibri"/>
                <w:sz w:val="22"/>
              </w:rPr>
            </w:sdtEndPr>
            <w:sdtContent>
              <w:tr w:rsidR="00A51978" w:rsidTr="00E036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4281801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194" w:type="pct"/>
                        <w:vAlign w:val="bottom"/>
                      </w:tcPr>
                      <w:p w:rsidR="00A51978" w:rsidRDefault="00A51978" w:rsidP="00E03682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806" w:type="pct"/>
                  </w:tcPr>
                  <w:p w:rsidR="00A51978" w:rsidRPr="00312059" w:rsidRDefault="00A51978" w:rsidP="00B64DFA">
                    <w:pPr>
                      <w:pStyle w:val="List"/>
                      <w:rPr>
                        <w:rFonts w:ascii="Calibri" w:hAnsi="Calibri" w:cs="Calibri"/>
                        <w:sz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</w:rPr>
                      <w:t>Clinicians: dress appropriately. Ensure clothing is camera-friendly or wear a blue coat.</w:t>
                    </w:r>
                  </w:p>
                </w:tc>
              </w:tr>
            </w:sdtContent>
          </w:sdt>
        </w:sdtContent>
      </w:sdt>
    </w:tbl>
    <w:p w:rsidR="00A51978" w:rsidRPr="00312059" w:rsidRDefault="00A51978" w:rsidP="00A51978">
      <w:pPr>
        <w:pStyle w:val="Heading1"/>
        <w:tabs>
          <w:tab w:val="clear" w:pos="360"/>
          <w:tab w:val="num" w:pos="-630"/>
        </w:tabs>
        <w:ind w:hanging="1350"/>
        <w:rPr>
          <w:rFonts w:ascii="Calibri" w:hAnsi="Calibri" w:cs="Calibri"/>
          <w:b/>
          <w:color w:val="2A6C7D" w:themeColor="accent1" w:themeShade="BF"/>
        </w:rPr>
      </w:pPr>
      <w:r>
        <w:rPr>
          <w:rFonts w:ascii="Calibri" w:hAnsi="Calibri" w:cs="Calibri"/>
          <w:b/>
          <w:color w:val="2A6C7D" w:themeColor="accent1" w:themeShade="BF"/>
        </w:rPr>
        <w:t>prepare for consultation</w:t>
      </w:r>
    </w:p>
    <w:tbl>
      <w:tblPr>
        <w:tblW w:w="5635" w:type="pct"/>
        <w:tblInd w:w="-1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0"/>
        <w:gridCol w:w="9672"/>
      </w:tblGrid>
      <w:tr w:rsidR="00A51978" w:rsidTr="00E03682">
        <w:sdt>
          <w:sdtPr>
            <w:id w:val="-5230184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A51978" w:rsidRDefault="00A51978" w:rsidP="00E0368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6" w:type="pct"/>
          </w:tcPr>
          <w:p w:rsidR="00A51978" w:rsidRPr="00C50333" w:rsidRDefault="00A51978" w:rsidP="00B64DFA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Review patient chart/information prior to session</w:t>
            </w:r>
          </w:p>
        </w:tc>
      </w:tr>
    </w:tbl>
    <w:p w:rsidR="00A51978" w:rsidRPr="00312059" w:rsidRDefault="00A51978" w:rsidP="00A51978">
      <w:pPr>
        <w:pStyle w:val="Heading1"/>
        <w:tabs>
          <w:tab w:val="clear" w:pos="360"/>
          <w:tab w:val="num" w:pos="-630"/>
        </w:tabs>
        <w:ind w:hanging="1350"/>
        <w:rPr>
          <w:rFonts w:ascii="Calibri" w:hAnsi="Calibri" w:cs="Calibri"/>
          <w:b/>
          <w:color w:val="2A6C7D" w:themeColor="accent1" w:themeShade="BF"/>
        </w:rPr>
      </w:pPr>
      <w:r>
        <w:rPr>
          <w:rFonts w:ascii="Calibri" w:hAnsi="Calibri" w:cs="Calibri"/>
          <w:b/>
          <w:color w:val="2A6C7D" w:themeColor="accent1" w:themeShade="BF"/>
        </w:rPr>
        <w:t>initiate video call</w:t>
      </w:r>
    </w:p>
    <w:tbl>
      <w:tblPr>
        <w:tblW w:w="5635" w:type="pct"/>
        <w:tblInd w:w="-1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0"/>
        <w:gridCol w:w="9672"/>
      </w:tblGrid>
      <w:tr w:rsidR="00A51978" w:rsidTr="00E03682">
        <w:sdt>
          <w:sdtPr>
            <w:id w:val="3226359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A51978" w:rsidRDefault="00A51978" w:rsidP="00E0368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6" w:type="pct"/>
          </w:tcPr>
          <w:p w:rsidR="00A51978" w:rsidRPr="00C50333" w:rsidRDefault="00A51978" w:rsidP="00B64DFA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Ensure that patient and provider can see and hear you.</w:t>
            </w:r>
          </w:p>
        </w:tc>
      </w:tr>
      <w:tr w:rsidR="00A51978" w:rsidTr="00E03682">
        <w:sdt>
          <w:sdtPr>
            <w:id w:val="-20217691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A51978" w:rsidRDefault="00A51978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</w:tcPr>
          <w:p w:rsidR="00A51978" w:rsidRPr="00C50333" w:rsidRDefault="00A51978" w:rsidP="00B64DFA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Check self-view</w:t>
            </w:r>
          </w:p>
        </w:tc>
      </w:tr>
      <w:tr w:rsidR="00A51978" w:rsidTr="00E03682">
        <w:sdt>
          <w:sdtPr>
            <w:id w:val="-3592052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A51978" w:rsidRDefault="00A51978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</w:tcPr>
          <w:p w:rsidR="00A51978" w:rsidRPr="00C50333" w:rsidRDefault="00A51978" w:rsidP="00B64DFA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Mute mic until consultation begins</w:t>
            </w:r>
          </w:p>
        </w:tc>
      </w:tr>
    </w:tbl>
    <w:p w:rsidR="00A51978" w:rsidRPr="00312059" w:rsidRDefault="00A51978" w:rsidP="00A51978">
      <w:pPr>
        <w:pStyle w:val="Heading1"/>
        <w:tabs>
          <w:tab w:val="clear" w:pos="360"/>
          <w:tab w:val="num" w:pos="-630"/>
        </w:tabs>
        <w:ind w:hanging="1350"/>
        <w:rPr>
          <w:rFonts w:ascii="Calibri" w:hAnsi="Calibri" w:cs="Calibri"/>
          <w:b/>
          <w:color w:val="2A6C7D" w:themeColor="accent1" w:themeShade="BF"/>
        </w:rPr>
      </w:pPr>
      <w:r>
        <w:rPr>
          <w:rFonts w:ascii="Calibri" w:hAnsi="Calibri" w:cs="Calibri"/>
          <w:b/>
          <w:color w:val="2A6C7D" w:themeColor="accent1" w:themeShade="BF"/>
        </w:rPr>
        <w:t>telemedicine consultation</w:t>
      </w:r>
    </w:p>
    <w:tbl>
      <w:tblPr>
        <w:tblW w:w="5635" w:type="pct"/>
        <w:tblInd w:w="-1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0"/>
        <w:gridCol w:w="9672"/>
      </w:tblGrid>
      <w:tr w:rsidR="00A51978" w:rsidTr="00E03682">
        <w:sdt>
          <w:sdtPr>
            <w:id w:val="-10566193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A51978" w:rsidRDefault="00A51978" w:rsidP="00E0368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6" w:type="pct"/>
            <w:vAlign w:val="center"/>
          </w:tcPr>
          <w:p w:rsidR="00A51978" w:rsidRPr="00C50333" w:rsidRDefault="00A51978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Make introductions to patient</w:t>
            </w:r>
          </w:p>
        </w:tc>
      </w:tr>
      <w:tr w:rsidR="00A51978" w:rsidTr="00E03682">
        <w:sdt>
          <w:sdtPr>
            <w:id w:val="18641775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A51978" w:rsidRDefault="00A51978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center"/>
          </w:tcPr>
          <w:p w:rsidR="00A51978" w:rsidRPr="00C50333" w:rsidRDefault="00A51978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Maintain good eye contact (by looking at the camera---not the video screen)</w:t>
            </w:r>
          </w:p>
        </w:tc>
      </w:tr>
      <w:tr w:rsidR="00A51978" w:rsidTr="00E03682">
        <w:sdt>
          <w:sdtPr>
            <w:id w:val="-16739445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bottom"/>
              </w:tcPr>
              <w:p w:rsidR="00A51978" w:rsidRDefault="00A51978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center"/>
          </w:tcPr>
          <w:p w:rsidR="00A51978" w:rsidRPr="00C50333" w:rsidRDefault="00A51978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Introduce everyone in the room</w:t>
            </w:r>
          </w:p>
        </w:tc>
      </w:tr>
      <w:tr w:rsidR="00A51978" w:rsidTr="00E03682">
        <w:sdt>
          <w:sdtPr>
            <w:rPr>
              <w:rFonts w:asciiTheme="minorHAnsi" w:eastAsiaTheme="minorEastAsia" w:hAnsiTheme="minorHAnsi" w:cstheme="minorBidi"/>
              <w:color w:val="27130E" w:themeColor="text2" w:themeShade="80"/>
              <w:sz w:val="18"/>
              <w:szCs w:val="18"/>
            </w:rPr>
            <w:id w:val="-18187922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Segoe UI Symbol" w:hAnsi="Segoe UI Symbol" w:cs="Segoe UI Symbol"/>
              <w:color w:val="2A6C7D" w:themeColor="accent1" w:themeShade="BF"/>
              <w:sz w:val="21"/>
              <w:szCs w:val="21"/>
            </w:rPr>
          </w:sdtEndPr>
          <w:sdtContent>
            <w:tc>
              <w:tcPr>
                <w:tcW w:w="194" w:type="pct"/>
                <w:vAlign w:val="bottom"/>
              </w:tcPr>
              <w:p w:rsidR="00A51978" w:rsidRDefault="00E03682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center"/>
          </w:tcPr>
          <w:p w:rsidR="00A51978" w:rsidRDefault="00A51978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Inform patient about telemedicine consult protocol, limitations, etc.</w:t>
            </w:r>
          </w:p>
        </w:tc>
      </w:tr>
      <w:tr w:rsidR="00A51978" w:rsidTr="00E03682">
        <w:sdt>
          <w:sdtPr>
            <w:rPr>
              <w:rFonts w:asciiTheme="minorHAnsi" w:eastAsiaTheme="minorEastAsia" w:hAnsiTheme="minorHAnsi" w:cstheme="minorBidi"/>
              <w:color w:val="27130E" w:themeColor="text2" w:themeShade="80"/>
              <w:sz w:val="18"/>
              <w:szCs w:val="18"/>
            </w:rPr>
            <w:id w:val="14216876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Segoe UI Symbol" w:hAnsi="Segoe UI Symbol" w:cs="Segoe UI Symbol"/>
              <w:color w:val="2A6C7D" w:themeColor="accent1" w:themeShade="BF"/>
              <w:sz w:val="21"/>
              <w:szCs w:val="21"/>
            </w:rPr>
          </w:sdtEndPr>
          <w:sdtContent>
            <w:tc>
              <w:tcPr>
                <w:tcW w:w="194" w:type="pct"/>
                <w:vAlign w:val="bottom"/>
              </w:tcPr>
              <w:p w:rsidR="00A51978" w:rsidRDefault="00E03682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center"/>
          </w:tcPr>
          <w:p w:rsidR="00A51978" w:rsidRDefault="00A51978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Review history with patient</w:t>
            </w:r>
          </w:p>
        </w:tc>
      </w:tr>
      <w:tr w:rsidR="00A51978" w:rsidTr="00E03682">
        <w:sdt>
          <w:sdtPr>
            <w:rPr>
              <w:rFonts w:asciiTheme="minorHAnsi" w:eastAsiaTheme="minorEastAsia" w:hAnsiTheme="minorHAnsi" w:cstheme="minorBidi"/>
              <w:color w:val="27130E" w:themeColor="text2" w:themeShade="80"/>
              <w:sz w:val="18"/>
              <w:szCs w:val="18"/>
            </w:rPr>
            <w:id w:val="2286682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Segoe UI Symbol" w:hAnsi="Segoe UI Symbol" w:cs="Segoe UI Symbol"/>
              <w:color w:val="2A6C7D" w:themeColor="accent1" w:themeShade="BF"/>
              <w:sz w:val="21"/>
              <w:szCs w:val="21"/>
            </w:rPr>
          </w:sdtEndPr>
          <w:sdtContent>
            <w:tc>
              <w:tcPr>
                <w:tcW w:w="194" w:type="pct"/>
                <w:vAlign w:val="bottom"/>
              </w:tcPr>
              <w:p w:rsidR="00A51978" w:rsidRDefault="00E03682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center"/>
          </w:tcPr>
          <w:p w:rsidR="00A51978" w:rsidRDefault="00A51978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Direct tele-presenter at distant site in exam if patient (as needed)</w:t>
            </w:r>
          </w:p>
        </w:tc>
      </w:tr>
      <w:tr w:rsidR="00A51978" w:rsidTr="00E03682">
        <w:sdt>
          <w:sdtPr>
            <w:rPr>
              <w:rFonts w:asciiTheme="minorHAnsi" w:eastAsiaTheme="minorEastAsia" w:hAnsiTheme="minorHAnsi" w:cstheme="minorBidi"/>
              <w:color w:val="27130E" w:themeColor="text2" w:themeShade="80"/>
              <w:sz w:val="18"/>
              <w:szCs w:val="18"/>
            </w:rPr>
            <w:id w:val="10208198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Segoe UI Symbol" w:hAnsi="Segoe UI Symbol" w:cs="Segoe UI Symbol"/>
              <w:color w:val="2A6C7D" w:themeColor="accent1" w:themeShade="BF"/>
              <w:sz w:val="21"/>
              <w:szCs w:val="21"/>
            </w:rPr>
          </w:sdtEndPr>
          <w:sdtContent>
            <w:tc>
              <w:tcPr>
                <w:tcW w:w="194" w:type="pct"/>
                <w:vAlign w:val="bottom"/>
              </w:tcPr>
              <w:p w:rsidR="00A51978" w:rsidRDefault="00E03682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center"/>
          </w:tcPr>
          <w:p w:rsidR="00A51978" w:rsidRDefault="00A51978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Verify patient’ understanding of material reviewed and recommendations</w:t>
            </w:r>
          </w:p>
        </w:tc>
      </w:tr>
      <w:tr w:rsidR="00A51978" w:rsidTr="00E03682">
        <w:sdt>
          <w:sdtPr>
            <w:rPr>
              <w:rFonts w:asciiTheme="minorHAnsi" w:eastAsiaTheme="minorEastAsia" w:hAnsiTheme="minorHAnsi" w:cstheme="minorBidi"/>
              <w:color w:val="27130E" w:themeColor="text2" w:themeShade="80"/>
              <w:sz w:val="18"/>
              <w:szCs w:val="18"/>
            </w:rPr>
            <w:id w:val="-13310622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Segoe UI Symbol" w:hAnsi="Segoe UI Symbol" w:cs="Segoe UI Symbol"/>
              <w:color w:val="2A6C7D" w:themeColor="accent1" w:themeShade="BF"/>
              <w:sz w:val="21"/>
              <w:szCs w:val="21"/>
            </w:rPr>
          </w:sdtEndPr>
          <w:sdtContent>
            <w:tc>
              <w:tcPr>
                <w:tcW w:w="194" w:type="pct"/>
                <w:vAlign w:val="bottom"/>
              </w:tcPr>
              <w:p w:rsidR="00A51978" w:rsidRDefault="00E03682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center"/>
          </w:tcPr>
          <w:p w:rsidR="00A51978" w:rsidRDefault="00A51978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Discuss any follow-up procedures </w:t>
            </w:r>
            <w:r w:rsidR="00E03682">
              <w:rPr>
                <w:rFonts w:ascii="Calibri" w:hAnsi="Calibri" w:cs="Calibri"/>
                <w:sz w:val="22"/>
              </w:rPr>
              <w:t>and/or issues</w:t>
            </w:r>
          </w:p>
        </w:tc>
      </w:tr>
      <w:tr w:rsidR="00E03682" w:rsidTr="00E03682">
        <w:sdt>
          <w:sdtPr>
            <w:rPr>
              <w:rFonts w:asciiTheme="minorHAnsi" w:eastAsiaTheme="minorEastAsia" w:hAnsiTheme="minorHAnsi" w:cstheme="minorBidi"/>
              <w:color w:val="27130E" w:themeColor="text2" w:themeShade="80"/>
              <w:sz w:val="18"/>
              <w:szCs w:val="18"/>
            </w:rPr>
            <w:id w:val="8480651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Segoe UI Symbol" w:hAnsi="Segoe UI Symbol" w:cs="Segoe UI Symbol"/>
              <w:color w:val="2A6C7D" w:themeColor="accent1" w:themeShade="BF"/>
              <w:sz w:val="21"/>
              <w:szCs w:val="21"/>
            </w:rPr>
          </w:sdtEndPr>
          <w:sdtContent>
            <w:tc>
              <w:tcPr>
                <w:tcW w:w="194" w:type="pct"/>
                <w:vAlign w:val="bottom"/>
              </w:tcPr>
              <w:p w:rsidR="00E03682" w:rsidRDefault="00E03682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center"/>
          </w:tcPr>
          <w:p w:rsidR="00E03682" w:rsidRDefault="00E03682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Facilitate adequate closure/sign-off with patient</w:t>
            </w:r>
          </w:p>
        </w:tc>
      </w:tr>
      <w:tr w:rsidR="00E03682" w:rsidTr="00E03682">
        <w:sdt>
          <w:sdtPr>
            <w:rPr>
              <w:rFonts w:asciiTheme="minorHAnsi" w:eastAsiaTheme="minorEastAsia" w:hAnsiTheme="minorHAnsi" w:cstheme="minorBidi"/>
              <w:color w:val="27130E" w:themeColor="text2" w:themeShade="80"/>
              <w:sz w:val="18"/>
              <w:szCs w:val="18"/>
            </w:rPr>
            <w:id w:val="3579359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Segoe UI Symbol" w:hAnsi="Segoe UI Symbol" w:cs="Segoe UI Symbol"/>
              <w:color w:val="2A6C7D" w:themeColor="accent1" w:themeShade="BF"/>
              <w:sz w:val="21"/>
              <w:szCs w:val="21"/>
            </w:rPr>
          </w:sdtEndPr>
          <w:sdtContent>
            <w:tc>
              <w:tcPr>
                <w:tcW w:w="194" w:type="pct"/>
                <w:vAlign w:val="bottom"/>
              </w:tcPr>
              <w:p w:rsidR="00E03682" w:rsidRDefault="00E03682" w:rsidP="00E0368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06" w:type="pct"/>
            <w:vAlign w:val="center"/>
          </w:tcPr>
          <w:p w:rsidR="00E03682" w:rsidRDefault="00E03682" w:rsidP="00E03682">
            <w:pPr>
              <w:pStyle w:val="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Turn off equipment</w:t>
            </w:r>
          </w:p>
        </w:tc>
      </w:tr>
    </w:tbl>
    <w:p w:rsidR="005227FB" w:rsidRDefault="005227FB"/>
    <w:p w:rsidR="005227FB" w:rsidRDefault="005227FB">
      <w:r>
        <w:br w:type="page"/>
      </w:r>
    </w:p>
    <w:p w:rsidR="00DC3FC6" w:rsidRDefault="005227FB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-712469</wp:posOffset>
                </wp:positionH>
                <wp:positionV relativeFrom="paragraph">
                  <wp:posOffset>5848350</wp:posOffset>
                </wp:positionV>
                <wp:extent cx="6229350" cy="752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7FB" w:rsidRPr="005227FB" w:rsidRDefault="005227FB" w:rsidP="005227F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5227FB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For UAMS Video Support, please call (501) 686-8666 or email them @ </w:t>
                            </w:r>
                            <w:hyperlink r:id="rId9" w:history="1">
                              <w:r w:rsidRPr="005227FB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2"/>
                                </w:rPr>
                                <w:t>elinksupport@uams.edu</w:t>
                              </w:r>
                            </w:hyperlink>
                          </w:p>
                          <w:p w:rsidR="005227FB" w:rsidRDefault="005227FB" w:rsidP="005227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-56.1pt;margin-top:460.5pt;width:490.5pt;height:5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" fillcolor="white [3201]" stroked="f" strokeweight=".5pt">
                <v:textbox>
                  <w:txbxContent>
                    <w:p w:rsidR="005227FB" w:rsidRPr="005227FB" w:rsidRDefault="005227FB" w:rsidP="005227FB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5227FB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For UAMS Video Support, please call (501) 686-8666 or email them @ </w:t>
                      </w:r>
                      <w:hyperlink r:id="rId10" w:history="1">
                        <w:r w:rsidRPr="005227FB">
                          <w:rPr>
                            <w:rStyle w:val="Hyperlink"/>
                            <w:rFonts w:ascii="Arial Narrow" w:hAnsi="Arial Narrow"/>
                            <w:b/>
                            <w:sz w:val="22"/>
                          </w:rPr>
                          <w:t>elinksupport@uams.edu</w:t>
                        </w:r>
                      </w:hyperlink>
                    </w:p>
                    <w:p w:rsidR="005227FB" w:rsidRDefault="005227FB" w:rsidP="005227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F1D" wp14:editId="3FD8C259">
                <wp:simplePos x="0" y="0"/>
                <wp:positionH relativeFrom="page">
                  <wp:align>center</wp:align>
                </wp:positionH>
                <wp:positionV relativeFrom="paragraph">
                  <wp:posOffset>320040</wp:posOffset>
                </wp:positionV>
                <wp:extent cx="6724650" cy="4514850"/>
                <wp:effectExtent l="19050" t="1905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5148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7FB" w:rsidRPr="000A2271" w:rsidRDefault="005227FB" w:rsidP="005227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Things to R</w:t>
                            </w:r>
                            <w:r w:rsidRPr="000A2271">
                              <w:rPr>
                                <w:sz w:val="28"/>
                                <w:szCs w:val="28"/>
                              </w:rPr>
                              <w:t>emember!</w:t>
                            </w:r>
                          </w:p>
                          <w:p w:rsidR="005227FB" w:rsidRPr="000A2271" w:rsidRDefault="005227FB" w:rsidP="005227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27FB" w:rsidRPr="00364098" w:rsidRDefault="005227FB" w:rsidP="005227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36409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911 in case of an EMERGENCY</w:t>
                            </w:r>
                            <w:r w:rsidRPr="0036409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36409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Have</w:t>
                            </w:r>
                            <w:proofErr w:type="gramEnd"/>
                            <w:r w:rsidRPr="0036409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the phone number of the local hospital accessible in case you need to refer patient for further treatment.</w:t>
                            </w:r>
                            <w:r w:rsidRPr="0036409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5227FB" w:rsidRPr="00364098" w:rsidRDefault="005227FB" w:rsidP="005227FB">
                            <w:pPr>
                              <w:pStyle w:val="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/>
                                <w:color w:val="222A35"/>
                                <w:sz w:val="28"/>
                                <w:szCs w:val="28"/>
                              </w:rPr>
                            </w:pPr>
                            <w:r w:rsidRPr="0036409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HAVE TELEPHONE NUMBERS OF:</w:t>
                            </w:r>
                          </w:p>
                          <w:p w:rsidR="005227FB" w:rsidRPr="00364098" w:rsidRDefault="005227FB" w:rsidP="005227FB">
                            <w:pPr>
                              <w:pStyle w:val="List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 Narrow" w:hAnsi="Arial Narrow"/>
                                <w:b/>
                                <w:color w:val="222A35"/>
                                <w:sz w:val="28"/>
                                <w:szCs w:val="28"/>
                              </w:rPr>
                            </w:pPr>
                            <w:r w:rsidRPr="0036409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Originating site (where the patient </w:t>
                            </w:r>
                            <w:r w:rsidR="00F07DB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is</w:t>
                            </w:r>
                            <w:r w:rsidRPr="0036409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227FB" w:rsidRPr="00364098" w:rsidRDefault="005227FB" w:rsidP="005227FB">
                            <w:pPr>
                              <w:pStyle w:val="List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 Narrow" w:hAnsi="Arial Narrow"/>
                                <w:b/>
                                <w:color w:val="222A35"/>
                                <w:sz w:val="28"/>
                                <w:szCs w:val="28"/>
                              </w:rPr>
                            </w:pPr>
                            <w:r w:rsidRPr="0036409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Distant site (where the Health Care Provider</w:t>
                            </w:r>
                            <w:r w:rsidR="00F07DB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Pr="0036409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227FB" w:rsidRPr="00364098" w:rsidRDefault="005227FB" w:rsidP="005227FB">
                            <w:pPr>
                              <w:pStyle w:val="List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 Narrow" w:hAnsi="Arial Narrow"/>
                                <w:b/>
                                <w:color w:val="222A35"/>
                                <w:sz w:val="28"/>
                                <w:szCs w:val="28"/>
                              </w:rPr>
                            </w:pPr>
                            <w:r w:rsidRPr="0036409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Patient</w:t>
                            </w:r>
                          </w:p>
                          <w:p w:rsidR="005227FB" w:rsidRPr="00364098" w:rsidRDefault="005227FB" w:rsidP="005227FB">
                            <w:pPr>
                              <w:pStyle w:val="List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 Narrow" w:hAnsi="Arial Narrow"/>
                                <w:b/>
                                <w:color w:val="222A35"/>
                                <w:sz w:val="28"/>
                                <w:szCs w:val="28"/>
                              </w:rPr>
                            </w:pPr>
                            <w:r w:rsidRPr="0036409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Video support person</w:t>
                            </w:r>
                            <w:r w:rsidRPr="0036409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5227FB" w:rsidRPr="00364098" w:rsidRDefault="005227FB" w:rsidP="005227FB">
                            <w:pPr>
                              <w:pStyle w:val="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6409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HAVE AN ALTERNATE PLAN!</w:t>
                            </w:r>
                          </w:p>
                          <w:p w:rsidR="005227FB" w:rsidRPr="00364098" w:rsidRDefault="005227FB" w:rsidP="005227FB">
                            <w:pPr>
                              <w:pStyle w:val="List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6409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Sometimes, video connections fail</w:t>
                            </w:r>
                          </w:p>
                          <w:p w:rsidR="005227FB" w:rsidRPr="00364098" w:rsidRDefault="005227FB" w:rsidP="005227FB">
                            <w:pPr>
                              <w:pStyle w:val="List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6409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Inform patient of alternate plan to be seen if unable to make video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9F1D" id="Text Box 3" o:spid="_x0000_s1028" type="#_x0000_t202" style="position:absolute;margin-left:0;margin-top:25.2pt;width:529.5pt;height:355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" fillcolor="white [3201]" strokecolor="#c32d2e [3206]" strokeweight="3pt">
                <v:textbox>
                  <w:txbxContent>
                    <w:p w:rsidR="005227FB" w:rsidRPr="000A2271" w:rsidRDefault="005227FB" w:rsidP="005227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Things to R</w:t>
                      </w:r>
                      <w:r w:rsidRPr="000A2271">
                        <w:rPr>
                          <w:sz w:val="28"/>
                          <w:szCs w:val="28"/>
                        </w:rPr>
                        <w:t>emember!</w:t>
                      </w:r>
                    </w:p>
                    <w:p w:rsidR="005227FB" w:rsidRPr="000A2271" w:rsidRDefault="005227FB" w:rsidP="005227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27FB" w:rsidRPr="00364098" w:rsidRDefault="005227FB" w:rsidP="005227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36409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911 in case of an EMERGENCY</w:t>
                      </w:r>
                      <w:r w:rsidRPr="0036409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36409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Have</w:t>
                      </w:r>
                      <w:proofErr w:type="gramEnd"/>
                      <w:r w:rsidRPr="0036409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the phone number of the local hospital accessible in case you need to refer patient for further treatment.</w:t>
                      </w:r>
                      <w:r w:rsidRPr="0036409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5227FB" w:rsidRPr="00364098" w:rsidRDefault="005227FB" w:rsidP="005227FB">
                      <w:pPr>
                        <w:pStyle w:val="List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/>
                          <w:color w:val="222A35"/>
                          <w:sz w:val="28"/>
                          <w:szCs w:val="28"/>
                        </w:rPr>
                      </w:pPr>
                      <w:r w:rsidRPr="0036409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HAVE TELEPHONE NUMBERS OF:</w:t>
                      </w:r>
                    </w:p>
                    <w:p w:rsidR="005227FB" w:rsidRPr="00364098" w:rsidRDefault="005227FB" w:rsidP="005227FB">
                      <w:pPr>
                        <w:pStyle w:val="List"/>
                        <w:numPr>
                          <w:ilvl w:val="1"/>
                          <w:numId w:val="4"/>
                        </w:numPr>
                        <w:rPr>
                          <w:rFonts w:ascii="Arial Narrow" w:hAnsi="Arial Narrow"/>
                          <w:b/>
                          <w:color w:val="222A35"/>
                          <w:sz w:val="28"/>
                          <w:szCs w:val="28"/>
                        </w:rPr>
                      </w:pPr>
                      <w:r w:rsidRPr="0036409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Originating site (where the patient </w:t>
                      </w:r>
                      <w:r w:rsidR="00F07DB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is</w:t>
                      </w:r>
                      <w:r w:rsidRPr="0036409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5227FB" w:rsidRPr="00364098" w:rsidRDefault="005227FB" w:rsidP="005227FB">
                      <w:pPr>
                        <w:pStyle w:val="List"/>
                        <w:numPr>
                          <w:ilvl w:val="1"/>
                          <w:numId w:val="4"/>
                        </w:numPr>
                        <w:rPr>
                          <w:rFonts w:ascii="Arial Narrow" w:hAnsi="Arial Narrow"/>
                          <w:b/>
                          <w:color w:val="222A35"/>
                          <w:sz w:val="28"/>
                          <w:szCs w:val="28"/>
                        </w:rPr>
                      </w:pPr>
                      <w:r w:rsidRPr="0036409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Distant site (where the Health Care Provider</w:t>
                      </w:r>
                      <w:r w:rsidR="00F07DB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07DB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is</w:t>
                      </w:r>
                      <w:bookmarkStart w:id="1" w:name="_GoBack"/>
                      <w:bookmarkEnd w:id="1"/>
                      <w:r w:rsidRPr="0036409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5227FB" w:rsidRPr="00364098" w:rsidRDefault="005227FB" w:rsidP="005227FB">
                      <w:pPr>
                        <w:pStyle w:val="List"/>
                        <w:numPr>
                          <w:ilvl w:val="1"/>
                          <w:numId w:val="4"/>
                        </w:numPr>
                        <w:rPr>
                          <w:rFonts w:ascii="Arial Narrow" w:hAnsi="Arial Narrow"/>
                          <w:b/>
                          <w:color w:val="222A35"/>
                          <w:sz w:val="28"/>
                          <w:szCs w:val="28"/>
                        </w:rPr>
                      </w:pPr>
                      <w:r w:rsidRPr="0036409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Patient</w:t>
                      </w:r>
                    </w:p>
                    <w:p w:rsidR="005227FB" w:rsidRPr="00364098" w:rsidRDefault="005227FB" w:rsidP="005227FB">
                      <w:pPr>
                        <w:pStyle w:val="List"/>
                        <w:numPr>
                          <w:ilvl w:val="1"/>
                          <w:numId w:val="4"/>
                        </w:numPr>
                        <w:rPr>
                          <w:rFonts w:ascii="Arial Narrow" w:hAnsi="Arial Narrow"/>
                          <w:b/>
                          <w:color w:val="222A35"/>
                          <w:sz w:val="28"/>
                          <w:szCs w:val="28"/>
                        </w:rPr>
                      </w:pPr>
                      <w:r w:rsidRPr="0036409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Video support person</w:t>
                      </w:r>
                      <w:r w:rsidRPr="0036409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5227FB" w:rsidRPr="00364098" w:rsidRDefault="005227FB" w:rsidP="005227FB">
                      <w:pPr>
                        <w:pStyle w:val="List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36409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HAVE AN ALTERNATE PLAN!</w:t>
                      </w:r>
                    </w:p>
                    <w:p w:rsidR="005227FB" w:rsidRPr="00364098" w:rsidRDefault="005227FB" w:rsidP="005227FB">
                      <w:pPr>
                        <w:pStyle w:val="List"/>
                        <w:numPr>
                          <w:ilvl w:val="1"/>
                          <w:numId w:val="4"/>
                        </w:num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36409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Sometimes, video connections fail</w:t>
                      </w:r>
                    </w:p>
                    <w:p w:rsidR="005227FB" w:rsidRPr="00364098" w:rsidRDefault="005227FB" w:rsidP="005227FB">
                      <w:pPr>
                        <w:pStyle w:val="List"/>
                        <w:numPr>
                          <w:ilvl w:val="1"/>
                          <w:numId w:val="4"/>
                        </w:num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36409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Inform patient of alternate plan to be seen if unable to make video connection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C3FC6">
      <w:footerReference w:type="default" r:id="rId11"/>
      <w:footerReference w:type="first" r:id="rId12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DB" w:rsidRDefault="00345DDB">
      <w:pPr>
        <w:spacing w:before="0" w:line="240" w:lineRule="auto"/>
      </w:pPr>
      <w:r>
        <w:separator/>
      </w:r>
    </w:p>
  </w:endnote>
  <w:endnote w:type="continuationSeparator" w:id="0">
    <w:p w:rsidR="00345DDB" w:rsidRDefault="00345DD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C6" w:rsidRDefault="005227FB" w:rsidP="005227FB">
    <w:pPr>
      <w:pStyle w:val="Footer"/>
      <w:ind w:left="-810"/>
      <w:jc w:val="left"/>
    </w:pPr>
    <w:r>
      <w:t xml:space="preserve">Telemedicine Visit Checklist: Originating &amp; Distant Sites / A Robinson, RN                                                                                       </w:t>
    </w:r>
    <w:r w:rsidR="00F9519B">
      <w:t xml:space="preserve">Page </w:t>
    </w:r>
    <w:r w:rsidR="00F9519B">
      <w:fldChar w:fldCharType="begin"/>
    </w:r>
    <w:r w:rsidR="00F9519B">
      <w:instrText xml:space="preserve"> PAGE   \* MERGEFORMAT </w:instrText>
    </w:r>
    <w:r w:rsidR="00F9519B">
      <w:fldChar w:fldCharType="separate"/>
    </w:r>
    <w:r w:rsidR="00931CD0">
      <w:rPr>
        <w:noProof/>
      </w:rPr>
      <w:t>4</w:t>
    </w:r>
    <w:r w:rsidR="00F9519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2DA" w:rsidRPr="00A522DA" w:rsidRDefault="00A522DA" w:rsidP="00A522DA">
    <w:pPr>
      <w:pStyle w:val="Footer"/>
      <w:pBdr>
        <w:top w:val="single" w:sz="4" w:space="1" w:color="D9D9D9" w:themeColor="background1" w:themeShade="D9"/>
      </w:pBdr>
      <w:ind w:left="-990"/>
      <w:jc w:val="left"/>
    </w:pPr>
    <w:r w:rsidRPr="00A522DA">
      <w:t xml:space="preserve"> March 2020                                                                                                                                                                                         </w:t>
    </w:r>
    <w:sdt>
      <w:sdtPr>
        <w:id w:val="-67048005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A522DA">
          <w:fldChar w:fldCharType="begin"/>
        </w:r>
        <w:r w:rsidRPr="00A522DA">
          <w:instrText xml:space="preserve"> PAGE   \* MERGEFORMAT </w:instrText>
        </w:r>
        <w:r w:rsidRPr="00A522DA">
          <w:fldChar w:fldCharType="separate"/>
        </w:r>
        <w:r w:rsidR="00931CD0">
          <w:rPr>
            <w:noProof/>
          </w:rPr>
          <w:t>1</w:t>
        </w:r>
        <w:r w:rsidRPr="00A522DA">
          <w:rPr>
            <w:noProof/>
          </w:rPr>
          <w:fldChar w:fldCharType="end"/>
        </w:r>
        <w:r w:rsidRPr="00A522DA">
          <w:t xml:space="preserve"> | </w:t>
        </w:r>
        <w:r w:rsidRPr="00A522DA">
          <w:rPr>
            <w:color w:val="7F7F7F" w:themeColor="background1" w:themeShade="7F"/>
            <w:spacing w:val="60"/>
          </w:rPr>
          <w:t>Page</w:t>
        </w:r>
      </w:sdtContent>
    </w:sdt>
  </w:p>
  <w:p w:rsidR="00A522DA" w:rsidRDefault="00A52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DB" w:rsidRDefault="00345DDB">
      <w:pPr>
        <w:spacing w:before="0" w:line="240" w:lineRule="auto"/>
      </w:pPr>
      <w:r>
        <w:separator/>
      </w:r>
    </w:p>
  </w:footnote>
  <w:footnote w:type="continuationSeparator" w:id="0">
    <w:p w:rsidR="00345DDB" w:rsidRDefault="00345DD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50EF"/>
    <w:multiLevelType w:val="hybridMultilevel"/>
    <w:tmpl w:val="2982B44C"/>
    <w:lvl w:ilvl="0" w:tplc="5ED2F2B2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36294"/>
    <w:multiLevelType w:val="hybridMultilevel"/>
    <w:tmpl w:val="1884C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B0"/>
    <w:rsid w:val="00005ECF"/>
    <w:rsid w:val="0001044C"/>
    <w:rsid w:val="00021ADA"/>
    <w:rsid w:val="000A2271"/>
    <w:rsid w:val="000E605D"/>
    <w:rsid w:val="0017786B"/>
    <w:rsid w:val="00184EBE"/>
    <w:rsid w:val="00312059"/>
    <w:rsid w:val="00345DDB"/>
    <w:rsid w:val="003616BE"/>
    <w:rsid w:val="00364098"/>
    <w:rsid w:val="004138EE"/>
    <w:rsid w:val="005227FB"/>
    <w:rsid w:val="0060313F"/>
    <w:rsid w:val="00744AF5"/>
    <w:rsid w:val="00931CD0"/>
    <w:rsid w:val="00A51978"/>
    <w:rsid w:val="00A522DA"/>
    <w:rsid w:val="00C433B0"/>
    <w:rsid w:val="00C50333"/>
    <w:rsid w:val="00DC3FC6"/>
    <w:rsid w:val="00E03682"/>
    <w:rsid w:val="00F07DB3"/>
    <w:rsid w:val="00F9519B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7E56F-AFE4-418A-A430-92DA54E8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0A2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7FB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inksupport@uam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nksupport@uams.ed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ckBrendaK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ABC0B0B11746BA8C60EA40E8E9F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46BE-7401-4375-B7CD-10E74A7623AC}"/>
      </w:docPartPr>
      <w:docPartBody>
        <w:p w:rsidR="00FA3896" w:rsidRDefault="0033659B" w:rsidP="0033659B">
          <w:pPr>
            <w:pStyle w:val="96ABC0B0B11746BA8C60EA40E8E9FE7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8623825EDE54B27AB816223C577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4E21A-6776-4812-AE99-CFA6F5B451DB}"/>
      </w:docPartPr>
      <w:docPartBody>
        <w:p w:rsidR="00FA3896" w:rsidRDefault="0033659B" w:rsidP="0033659B">
          <w:pPr>
            <w:pStyle w:val="C8623825EDE54B27AB816223C577683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6D62872CF4E487284A091DB210F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B589-EA08-445A-A1F7-1C85BFDD3DC9}"/>
      </w:docPartPr>
      <w:docPartBody>
        <w:p w:rsidR="00FA3896" w:rsidRDefault="0033659B" w:rsidP="0033659B">
          <w:pPr>
            <w:pStyle w:val="66D62872CF4E487284A091DB210F833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C4806396CE949AB9499E4673933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90AA-44A1-4F82-B8B8-580E32A71EE2}"/>
      </w:docPartPr>
      <w:docPartBody>
        <w:p w:rsidR="00D667EB" w:rsidRDefault="00FA3896" w:rsidP="00FA3896">
          <w:pPr>
            <w:pStyle w:val="2C4806396CE949AB9499E46739336FC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1553337B0974ECDBF36F5AD7A7D8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F570-4172-417E-9EFA-683D2FAD738E}"/>
      </w:docPartPr>
      <w:docPartBody>
        <w:p w:rsidR="00D667EB" w:rsidRDefault="00FA3896" w:rsidP="00FA3896">
          <w:pPr>
            <w:pStyle w:val="71553337B0974ECDBF36F5AD7A7D8FF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9B"/>
    <w:rsid w:val="0033659B"/>
    <w:rsid w:val="003A68F3"/>
    <w:rsid w:val="00D667EB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896"/>
    <w:rPr>
      <w:color w:val="808080"/>
    </w:rPr>
  </w:style>
  <w:style w:type="paragraph" w:customStyle="1" w:styleId="452DA61D13474DCEAA0E1023FE12745B">
    <w:name w:val="452DA61D13474DCEAA0E1023FE12745B"/>
  </w:style>
  <w:style w:type="paragraph" w:customStyle="1" w:styleId="E84CE3DE8D9845F1802FD3517DD8EB92">
    <w:name w:val="E84CE3DE8D9845F1802FD3517DD8EB92"/>
    <w:rsid w:val="0033659B"/>
  </w:style>
  <w:style w:type="paragraph" w:customStyle="1" w:styleId="0A22468AE30648B786E1F6EB274863B7">
    <w:name w:val="0A22468AE30648B786E1F6EB274863B7"/>
    <w:rsid w:val="0033659B"/>
  </w:style>
  <w:style w:type="paragraph" w:customStyle="1" w:styleId="DAADA15B7F7540C99E2286580F10A21F">
    <w:name w:val="DAADA15B7F7540C99E2286580F10A21F"/>
    <w:rsid w:val="0033659B"/>
  </w:style>
  <w:style w:type="paragraph" w:customStyle="1" w:styleId="E36673889DCE4C02A8C11C04F62D197E">
    <w:name w:val="E36673889DCE4C02A8C11C04F62D197E"/>
    <w:rsid w:val="0033659B"/>
  </w:style>
  <w:style w:type="paragraph" w:customStyle="1" w:styleId="D186126619FE46DA9D67B8DEA007B914">
    <w:name w:val="D186126619FE46DA9D67B8DEA007B914"/>
    <w:rsid w:val="0033659B"/>
  </w:style>
  <w:style w:type="paragraph" w:customStyle="1" w:styleId="96ABC0B0B11746BA8C60EA40E8E9FE72">
    <w:name w:val="96ABC0B0B11746BA8C60EA40E8E9FE72"/>
    <w:rsid w:val="0033659B"/>
  </w:style>
  <w:style w:type="paragraph" w:customStyle="1" w:styleId="C8623825EDE54B27AB816223C5776835">
    <w:name w:val="C8623825EDE54B27AB816223C5776835"/>
    <w:rsid w:val="0033659B"/>
  </w:style>
  <w:style w:type="paragraph" w:customStyle="1" w:styleId="9D307184EB9D4996AD9917E08B5AFBC5">
    <w:name w:val="9D307184EB9D4996AD9917E08B5AFBC5"/>
    <w:rsid w:val="0033659B"/>
  </w:style>
  <w:style w:type="paragraph" w:customStyle="1" w:styleId="BA08657E9BC24A4882B9C7D89723A258">
    <w:name w:val="BA08657E9BC24A4882B9C7D89723A258"/>
    <w:rsid w:val="0033659B"/>
  </w:style>
  <w:style w:type="paragraph" w:customStyle="1" w:styleId="3094D1F91FD64C968FB9A9746B903634">
    <w:name w:val="3094D1F91FD64C968FB9A9746B903634"/>
    <w:rsid w:val="0033659B"/>
  </w:style>
  <w:style w:type="paragraph" w:customStyle="1" w:styleId="03FC69A48B92465DAFFD09BE71B1494D">
    <w:name w:val="03FC69A48B92465DAFFD09BE71B1494D"/>
    <w:rsid w:val="0033659B"/>
  </w:style>
  <w:style w:type="paragraph" w:customStyle="1" w:styleId="66D62872CF4E487284A091DB210F833E">
    <w:name w:val="66D62872CF4E487284A091DB210F833E"/>
    <w:rsid w:val="0033659B"/>
  </w:style>
  <w:style w:type="paragraph" w:customStyle="1" w:styleId="2C4806396CE949AB9499E46739336FC6">
    <w:name w:val="2C4806396CE949AB9499E46739336FC6"/>
    <w:rsid w:val="00FA3896"/>
  </w:style>
  <w:style w:type="paragraph" w:customStyle="1" w:styleId="71553337B0974ECDBF36F5AD7A7D8FF7">
    <w:name w:val="71553337B0974ECDBF36F5AD7A7D8FF7"/>
    <w:rsid w:val="00FA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0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Pick, Brenda K</dc:creator>
  <cp:keywords/>
  <cp:lastModifiedBy>Robinson, Alyssa</cp:lastModifiedBy>
  <cp:revision>2</cp:revision>
  <cp:lastPrinted>2020-03-24T19:32:00Z</cp:lastPrinted>
  <dcterms:created xsi:type="dcterms:W3CDTF">2020-07-18T02:51:00Z</dcterms:created>
  <dcterms:modified xsi:type="dcterms:W3CDTF">2020-07-18T02:51:00Z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